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80E0" w14:textId="2A3AF501" w:rsidR="007840F8" w:rsidRPr="003B6CBB" w:rsidRDefault="007840F8" w:rsidP="007840F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B6CBB">
        <w:rPr>
          <w:rFonts w:asciiTheme="minorHAnsi" w:hAnsiTheme="minorHAnsi" w:cstheme="minorHAnsi"/>
          <w:b/>
          <w:sz w:val="28"/>
          <w:szCs w:val="28"/>
          <w:u w:val="single"/>
        </w:rPr>
        <w:t>APPLICATION FOR CREDIT</w:t>
      </w:r>
      <w:r w:rsidR="003B6CBB">
        <w:rPr>
          <w:rFonts w:asciiTheme="minorHAnsi" w:hAnsiTheme="minorHAnsi" w:cstheme="minorHAnsi"/>
          <w:b/>
          <w:sz w:val="28"/>
          <w:szCs w:val="28"/>
          <w:u w:val="single"/>
        </w:rPr>
        <w:t>*</w:t>
      </w:r>
    </w:p>
    <w:p w14:paraId="79640702" w14:textId="200AEA68" w:rsidR="00125649" w:rsidRPr="003B6CBB" w:rsidRDefault="00125649" w:rsidP="007840F8">
      <w:pPr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B6CBB">
        <w:rPr>
          <w:rFonts w:asciiTheme="minorHAnsi" w:hAnsiTheme="minorHAnsi" w:cstheme="minorHAnsi"/>
          <w:bCs/>
          <w:sz w:val="22"/>
          <w:szCs w:val="22"/>
        </w:rPr>
        <w:t xml:space="preserve">NOTE: Please return completed </w:t>
      </w:r>
      <w:r w:rsidRPr="003B6CB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application to </w:t>
      </w:r>
      <w:hyperlink r:id="rId6" w:history="1">
        <w:r w:rsidR="00A26A79" w:rsidRPr="00A26F93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orders@kromamericas.com</w:t>
        </w:r>
      </w:hyperlink>
    </w:p>
    <w:p w14:paraId="0D6DDEAD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4B044B91" w14:textId="77777777" w:rsidR="007840F8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 xml:space="preserve">Legal Business Name: __________________________________________________________________________________________ </w:t>
      </w:r>
    </w:p>
    <w:p w14:paraId="7ED3E6C5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2248FF64" w14:textId="77777777" w:rsidR="007840F8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Doing Business as (if different than above): _________________________________________________________________________</w:t>
      </w:r>
    </w:p>
    <w:p w14:paraId="657A617D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22FAE129" w14:textId="77777777" w:rsidR="007840F8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Type of Entity (corporation, partnership, sole proprietor): _____________________________________________________________</w:t>
      </w:r>
    </w:p>
    <w:p w14:paraId="0D9CB930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5079315D" w14:textId="77777777" w:rsidR="007840F8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Principal Place of Business (address): ______________________________________________________________________________</w:t>
      </w:r>
    </w:p>
    <w:p w14:paraId="5467AF33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28B91F61" w14:textId="77777777" w:rsidR="007840F8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State of Incorporation: ___________________ Date of Incorporation: ___________________</w:t>
      </w:r>
    </w:p>
    <w:p w14:paraId="60F59CA2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4986EF3B" w14:textId="77777777" w:rsidR="007840F8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Registered Agent Name and Address:______________________________________________________________________________</w:t>
      </w:r>
    </w:p>
    <w:p w14:paraId="5894985A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57A5A071" w14:textId="77777777" w:rsidR="007840F8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Officer Names and Titles: _______________________________________________________________________________________</w:t>
      </w:r>
    </w:p>
    <w:p w14:paraId="0808F089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5A00774F" w14:textId="18B216B5" w:rsidR="007840F8" w:rsidRDefault="007840F8" w:rsidP="007840F8">
      <w:pPr>
        <w:rPr>
          <w:rFonts w:asciiTheme="minorHAnsi" w:hAnsiTheme="minorHAnsi" w:cstheme="minorHAnsi"/>
          <w:bCs/>
        </w:rPr>
      </w:pPr>
      <w:r w:rsidRPr="0083306E">
        <w:rPr>
          <w:rFonts w:asciiTheme="minorHAnsi" w:hAnsiTheme="minorHAnsi" w:cstheme="minorHAnsi"/>
          <w:bCs/>
        </w:rPr>
        <w:t>SHIP TO (Name and Address): ___________________________________________________________________________________</w:t>
      </w:r>
    </w:p>
    <w:p w14:paraId="327B76ED" w14:textId="77777777" w:rsidR="0083306E" w:rsidRPr="0083306E" w:rsidRDefault="0083306E" w:rsidP="007840F8">
      <w:pPr>
        <w:rPr>
          <w:rFonts w:asciiTheme="minorHAnsi" w:hAnsiTheme="minorHAnsi" w:cstheme="minorHAnsi"/>
          <w:bCs/>
        </w:rPr>
      </w:pPr>
    </w:p>
    <w:p w14:paraId="57E3FC7A" w14:textId="64E9D0FE" w:rsidR="007840F8" w:rsidRPr="00125649" w:rsidRDefault="007840F8" w:rsidP="007840F8">
      <w:pPr>
        <w:rPr>
          <w:rFonts w:asciiTheme="minorHAnsi" w:hAnsiTheme="minorHAnsi" w:cstheme="minorHAnsi"/>
        </w:rPr>
      </w:pPr>
      <w:r w:rsidRPr="0083306E">
        <w:rPr>
          <w:rFonts w:asciiTheme="minorHAnsi" w:hAnsiTheme="minorHAnsi" w:cstheme="minorHAnsi"/>
          <w:bCs/>
        </w:rPr>
        <w:t>BILL TO (Name and Address): ____</w:t>
      </w:r>
      <w:r w:rsidRPr="00125649">
        <w:rPr>
          <w:rFonts w:asciiTheme="minorHAnsi" w:hAnsiTheme="minorHAnsi" w:cstheme="minorHAnsi"/>
        </w:rPr>
        <w:t>_______________________________________________________________________________</w:t>
      </w:r>
      <w:r w:rsidR="0083306E">
        <w:rPr>
          <w:rFonts w:asciiTheme="minorHAnsi" w:hAnsiTheme="minorHAnsi" w:cstheme="minorHAnsi"/>
        </w:rPr>
        <w:t>_</w:t>
      </w:r>
    </w:p>
    <w:p w14:paraId="02C2845E" w14:textId="77777777" w:rsidR="0083306E" w:rsidRDefault="0083306E" w:rsidP="007840F8">
      <w:pPr>
        <w:rPr>
          <w:rFonts w:asciiTheme="minorHAnsi" w:hAnsiTheme="minorHAnsi" w:cstheme="minorHAnsi"/>
        </w:rPr>
      </w:pPr>
    </w:p>
    <w:p w14:paraId="20C88A45" w14:textId="1A8BDDA3" w:rsidR="007840F8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Telephone No.: ___________________   Fax: ___________________   Email: ___________________</w:t>
      </w:r>
    </w:p>
    <w:p w14:paraId="486D2B31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1F1EE480" w14:textId="77777777" w:rsidR="007840F8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Authorized Buyer(s): ___________________________________________________________________________________________</w:t>
      </w:r>
    </w:p>
    <w:p w14:paraId="7F30B2FA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15F274B0" w14:textId="28FF20F8" w:rsidR="007840F8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Principal Bank (Name and address) _______________________________________________________________________________</w:t>
      </w:r>
    </w:p>
    <w:p w14:paraId="1173511E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0FFBA2D3" w14:textId="77777777" w:rsidR="007840F8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Checking Account No. ___________________________</w:t>
      </w:r>
      <w:proofErr w:type="gramStart"/>
      <w:r w:rsidRPr="00125649">
        <w:rPr>
          <w:rFonts w:asciiTheme="minorHAnsi" w:hAnsiTheme="minorHAnsi" w:cstheme="minorHAnsi"/>
        </w:rPr>
        <w:t>_  Tax</w:t>
      </w:r>
      <w:proofErr w:type="gramEnd"/>
      <w:r w:rsidRPr="00125649">
        <w:rPr>
          <w:rFonts w:asciiTheme="minorHAnsi" w:hAnsiTheme="minorHAnsi" w:cstheme="minorHAnsi"/>
        </w:rPr>
        <w:t xml:space="preserve"> Exempt No. ___________________________</w:t>
      </w:r>
    </w:p>
    <w:p w14:paraId="43A23199" w14:textId="77777777" w:rsidR="00125649" w:rsidRPr="00125649" w:rsidRDefault="00125649" w:rsidP="007840F8">
      <w:pPr>
        <w:rPr>
          <w:rFonts w:asciiTheme="minorHAnsi" w:hAnsiTheme="minorHAnsi" w:cstheme="minorHAnsi"/>
        </w:rPr>
      </w:pPr>
    </w:p>
    <w:p w14:paraId="40559638" w14:textId="77777777" w:rsidR="007840F8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D&amp;B No. __________________________</w:t>
      </w:r>
      <w:proofErr w:type="gramStart"/>
      <w:r w:rsidRPr="00125649">
        <w:rPr>
          <w:rFonts w:asciiTheme="minorHAnsi" w:hAnsiTheme="minorHAnsi" w:cstheme="minorHAnsi"/>
        </w:rPr>
        <w:t>_  Credit</w:t>
      </w:r>
      <w:proofErr w:type="gramEnd"/>
      <w:r w:rsidRPr="00125649">
        <w:rPr>
          <w:rFonts w:asciiTheme="minorHAnsi" w:hAnsiTheme="minorHAnsi" w:cstheme="minorHAnsi"/>
        </w:rPr>
        <w:t xml:space="preserve"> Card Name: ___________________________</w:t>
      </w:r>
    </w:p>
    <w:p w14:paraId="2E70C1CE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36C7BF0C" w14:textId="77777777" w:rsidR="007840F8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Credit Card Account No. ___________________________ Expiration Date: ___________________________</w:t>
      </w:r>
    </w:p>
    <w:p w14:paraId="27F90694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177E1FBA" w14:textId="77777777" w:rsidR="007840F8" w:rsidRPr="00125649" w:rsidRDefault="007840F8" w:rsidP="007840F8">
      <w:pPr>
        <w:rPr>
          <w:rFonts w:asciiTheme="minorHAnsi" w:hAnsiTheme="minorHAnsi" w:cstheme="minorHAnsi"/>
          <w:b/>
          <w:bCs/>
        </w:rPr>
      </w:pPr>
      <w:r w:rsidRPr="00125649">
        <w:rPr>
          <w:rFonts w:asciiTheme="minorHAnsi" w:hAnsiTheme="minorHAnsi" w:cstheme="minorHAnsi"/>
          <w:b/>
          <w:bCs/>
        </w:rPr>
        <w:t>REFERENCES:</w:t>
      </w:r>
    </w:p>
    <w:p w14:paraId="5C93F2BE" w14:textId="77777777" w:rsidR="007840F8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Name and Address: _________</w:t>
      </w:r>
      <w:r w:rsidR="00125649" w:rsidRPr="00125649">
        <w:rPr>
          <w:rFonts w:asciiTheme="minorHAnsi" w:hAnsiTheme="minorHAnsi" w:cstheme="minorHAnsi"/>
        </w:rPr>
        <w:t>______________________________________________________</w:t>
      </w:r>
      <w:r w:rsidRPr="00125649">
        <w:rPr>
          <w:rFonts w:asciiTheme="minorHAnsi" w:hAnsiTheme="minorHAnsi" w:cstheme="minorHAnsi"/>
        </w:rPr>
        <w:t>_____________________________</w:t>
      </w:r>
    </w:p>
    <w:p w14:paraId="32D44A80" w14:textId="77777777" w:rsidR="00125649" w:rsidRPr="00125649" w:rsidRDefault="007840F8" w:rsidP="007840F8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 xml:space="preserve">Phone No. </w:t>
      </w:r>
      <w:r w:rsidR="00125649" w:rsidRPr="00125649">
        <w:rPr>
          <w:rFonts w:asciiTheme="minorHAnsi" w:hAnsiTheme="minorHAnsi" w:cstheme="minorHAnsi"/>
        </w:rPr>
        <w:t xml:space="preserve">___________________   </w:t>
      </w:r>
      <w:r w:rsidRPr="00125649">
        <w:rPr>
          <w:rFonts w:asciiTheme="minorHAnsi" w:hAnsiTheme="minorHAnsi" w:cstheme="minorHAnsi"/>
        </w:rPr>
        <w:t xml:space="preserve"> Fax No. </w:t>
      </w:r>
      <w:r w:rsidR="00125649" w:rsidRPr="00125649">
        <w:rPr>
          <w:rFonts w:asciiTheme="minorHAnsi" w:hAnsiTheme="minorHAnsi" w:cstheme="minorHAnsi"/>
        </w:rPr>
        <w:t>___________________</w:t>
      </w:r>
    </w:p>
    <w:p w14:paraId="153AE46C" w14:textId="77777777" w:rsidR="00125649" w:rsidRPr="00125649" w:rsidRDefault="00125649" w:rsidP="007840F8">
      <w:pPr>
        <w:rPr>
          <w:rFonts w:asciiTheme="minorHAnsi" w:hAnsiTheme="minorHAnsi" w:cstheme="minorHAnsi"/>
        </w:rPr>
      </w:pPr>
    </w:p>
    <w:p w14:paraId="0F59C77F" w14:textId="77777777" w:rsidR="00125649" w:rsidRPr="00125649" w:rsidRDefault="00125649" w:rsidP="00125649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Name and Address: ____________________________________________________________________________________________</w:t>
      </w:r>
    </w:p>
    <w:p w14:paraId="024718D3" w14:textId="77777777" w:rsidR="00125649" w:rsidRPr="00125649" w:rsidRDefault="00125649" w:rsidP="00125649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Phone No. ___________________    Fax No. ___________________</w:t>
      </w:r>
    </w:p>
    <w:p w14:paraId="7C900747" w14:textId="77777777" w:rsidR="00125649" w:rsidRPr="00125649" w:rsidRDefault="00125649" w:rsidP="00125649">
      <w:pPr>
        <w:rPr>
          <w:rFonts w:asciiTheme="minorHAnsi" w:hAnsiTheme="minorHAnsi" w:cstheme="minorHAnsi"/>
        </w:rPr>
      </w:pPr>
    </w:p>
    <w:p w14:paraId="3C742A94" w14:textId="77777777" w:rsidR="00125649" w:rsidRPr="00125649" w:rsidRDefault="00125649" w:rsidP="00125649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Name and Address: ____________________________________________________________________________________________</w:t>
      </w:r>
    </w:p>
    <w:p w14:paraId="4F923D04" w14:textId="77777777" w:rsidR="00125649" w:rsidRPr="00125649" w:rsidRDefault="00125649" w:rsidP="00125649">
      <w:pPr>
        <w:rPr>
          <w:rFonts w:asciiTheme="minorHAnsi" w:hAnsiTheme="minorHAnsi" w:cstheme="minorHAnsi"/>
        </w:rPr>
      </w:pPr>
      <w:r w:rsidRPr="00125649">
        <w:rPr>
          <w:rFonts w:asciiTheme="minorHAnsi" w:hAnsiTheme="minorHAnsi" w:cstheme="minorHAnsi"/>
        </w:rPr>
        <w:t>Phone No. ___________________    Fax No. ___________________</w:t>
      </w:r>
    </w:p>
    <w:p w14:paraId="383BA6B5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637748F1" w14:textId="77777777" w:rsidR="007840F8" w:rsidRPr="00125649" w:rsidRDefault="007840F8" w:rsidP="007840F8">
      <w:pPr>
        <w:rPr>
          <w:rFonts w:asciiTheme="minorHAnsi" w:hAnsiTheme="minorHAnsi" w:cstheme="minorHAnsi"/>
        </w:rPr>
      </w:pPr>
    </w:p>
    <w:p w14:paraId="7236218F" w14:textId="5EA0A462" w:rsidR="00125649" w:rsidRDefault="007840F8" w:rsidP="00125649">
      <w:pPr>
        <w:rPr>
          <w:rFonts w:asciiTheme="minorHAnsi" w:hAnsiTheme="minorHAnsi" w:cstheme="minorHAnsi"/>
        </w:rPr>
      </w:pPr>
      <w:proofErr w:type="gramStart"/>
      <w:r w:rsidRPr="00125649">
        <w:rPr>
          <w:rFonts w:asciiTheme="minorHAnsi" w:hAnsiTheme="minorHAnsi" w:cstheme="minorHAnsi"/>
        </w:rPr>
        <w:t>Signature:_</w:t>
      </w:r>
      <w:proofErr w:type="gramEnd"/>
      <w:r w:rsidRPr="00125649">
        <w:rPr>
          <w:rFonts w:asciiTheme="minorHAnsi" w:hAnsiTheme="minorHAnsi" w:cstheme="minorHAnsi"/>
        </w:rPr>
        <w:t>_______________________________________________________ Date:_______________</w:t>
      </w:r>
    </w:p>
    <w:p w14:paraId="22451C0A" w14:textId="50516C72" w:rsidR="003B6CBB" w:rsidRDefault="003B6CBB" w:rsidP="00125649">
      <w:pPr>
        <w:rPr>
          <w:rFonts w:asciiTheme="minorHAnsi" w:hAnsiTheme="minorHAnsi" w:cstheme="minorHAnsi"/>
        </w:rPr>
      </w:pPr>
    </w:p>
    <w:p w14:paraId="5EBA2FD2" w14:textId="32D5ED6C" w:rsidR="003B6CBB" w:rsidRPr="003B6CBB" w:rsidRDefault="003B6CBB" w:rsidP="00125649">
      <w:pPr>
        <w:rPr>
          <w:rFonts w:asciiTheme="minorHAnsi" w:hAnsiTheme="minorHAnsi" w:cstheme="minorHAnsi"/>
          <w:sz w:val="13"/>
          <w:szCs w:val="13"/>
        </w:rPr>
      </w:pPr>
      <w:r>
        <w:rPr>
          <w:rFonts w:asciiTheme="minorHAnsi" w:hAnsiTheme="minorHAnsi" w:cstheme="minorHAnsi"/>
          <w:sz w:val="13"/>
          <w:szCs w:val="13"/>
        </w:rPr>
        <w:t>*</w:t>
      </w:r>
      <w:r w:rsidRPr="003B6CBB">
        <w:rPr>
          <w:rFonts w:asciiTheme="minorHAnsi" w:hAnsiTheme="minorHAnsi" w:cstheme="minorHAnsi"/>
          <w:sz w:val="13"/>
          <w:szCs w:val="13"/>
        </w:rPr>
        <w:t>NOTE: ALL NEW ACCOUNTS WILL BE SET UP AS PREPAID (CREDIT CARD, ACH, ETC.). ACCOUNTS WITH GREATER THAN $5000/YEAR IN PURCHASES MAY BE ELIGIBLE FOR OPEN ACCOUNT WITH TERMS.</w:t>
      </w:r>
    </w:p>
    <w:sectPr w:rsidR="003B6CBB" w:rsidRPr="003B6CBB" w:rsidSect="00125649">
      <w:headerReference w:type="default" r:id="rId7"/>
      <w:footerReference w:type="default" r:id="rId8"/>
      <w:pgSz w:w="12240" w:h="15840"/>
      <w:pgMar w:top="1886" w:right="720" w:bottom="806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C086" w14:textId="77777777" w:rsidR="00452C4F" w:rsidRDefault="00452C4F" w:rsidP="003E3D12">
      <w:r>
        <w:separator/>
      </w:r>
    </w:p>
  </w:endnote>
  <w:endnote w:type="continuationSeparator" w:id="0">
    <w:p w14:paraId="6A57217F" w14:textId="77777777" w:rsidR="00452C4F" w:rsidRDefault="00452C4F" w:rsidP="003E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3600"/>
      <w:gridCol w:w="3117"/>
    </w:tblGrid>
    <w:tr w:rsidR="007840F8" w:rsidRPr="006471B0" w14:paraId="0FA600C6" w14:textId="77777777" w:rsidTr="007840F8">
      <w:trPr>
        <w:trHeight w:val="536"/>
      </w:trPr>
      <w:tc>
        <w:tcPr>
          <w:tcW w:w="3870" w:type="dxa"/>
        </w:tcPr>
        <w:p w14:paraId="666F355E" w14:textId="77777777" w:rsidR="003E3D12" w:rsidRPr="006471B0" w:rsidRDefault="003E3D12" w:rsidP="006471B0">
          <w:pPr>
            <w:pStyle w:val="Footer"/>
            <w:jc w:val="center"/>
            <w:rPr>
              <w:rFonts w:ascii="Arial" w:hAnsi="Arial" w:cs="Arial"/>
            </w:rPr>
          </w:pPr>
          <w:r w:rsidRPr="006471B0">
            <w:rPr>
              <w:rFonts w:ascii="Arial" w:hAnsi="Arial" w:cs="Arial"/>
              <w:noProof/>
            </w:rPr>
            <w:drawing>
              <wp:inline distT="0" distB="0" distL="0" distR="0" wp14:anchorId="7A4B8797" wp14:editId="3E9DA8B0">
                <wp:extent cx="277403" cy="277403"/>
                <wp:effectExtent l="0" t="0" r="2540" b="2540"/>
                <wp:docPr id="35" name="Picture 35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drawing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142" cy="287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14:paraId="535F5314" w14:textId="77777777" w:rsidR="003E3D12" w:rsidRPr="006471B0" w:rsidRDefault="003E3D12" w:rsidP="006471B0">
          <w:pPr>
            <w:pStyle w:val="Footer"/>
            <w:jc w:val="center"/>
            <w:rPr>
              <w:rFonts w:ascii="Arial" w:hAnsi="Arial" w:cs="Arial"/>
            </w:rPr>
          </w:pPr>
          <w:r w:rsidRPr="006471B0">
            <w:rPr>
              <w:rFonts w:ascii="Arial" w:hAnsi="Arial" w:cs="Arial"/>
              <w:noProof/>
            </w:rPr>
            <w:drawing>
              <wp:inline distT="0" distB="0" distL="0" distR="0" wp14:anchorId="415D3317" wp14:editId="2F7DDA50">
                <wp:extent cx="277402" cy="276276"/>
                <wp:effectExtent l="0" t="0" r="2540" b="3175"/>
                <wp:docPr id="36" name="Picture 36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drawing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64" cy="2921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14:paraId="0B0310BE" w14:textId="77777777" w:rsidR="003E3D12" w:rsidRPr="006471B0" w:rsidRDefault="003E3D12" w:rsidP="006471B0">
          <w:pPr>
            <w:pStyle w:val="Footer"/>
            <w:jc w:val="center"/>
            <w:rPr>
              <w:rFonts w:ascii="Arial" w:hAnsi="Arial" w:cs="Arial"/>
            </w:rPr>
          </w:pPr>
          <w:r w:rsidRPr="006471B0">
            <w:rPr>
              <w:rFonts w:ascii="Arial" w:hAnsi="Arial" w:cs="Arial"/>
              <w:noProof/>
            </w:rPr>
            <w:drawing>
              <wp:inline distT="0" distB="0" distL="0" distR="0" wp14:anchorId="0A2D0A8E" wp14:editId="7CFA94BE">
                <wp:extent cx="277402" cy="276839"/>
                <wp:effectExtent l="0" t="0" r="2540" b="3175"/>
                <wp:docPr id="37" name="Picture 37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drawing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262" cy="313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840F8" w:rsidRPr="006471B0" w14:paraId="5F3B7321" w14:textId="77777777" w:rsidTr="007840F8">
      <w:trPr>
        <w:trHeight w:val="531"/>
      </w:trPr>
      <w:tc>
        <w:tcPr>
          <w:tcW w:w="3870" w:type="dxa"/>
          <w:vAlign w:val="center"/>
        </w:tcPr>
        <w:p w14:paraId="6E7864CC" w14:textId="77777777" w:rsidR="006471B0" w:rsidRPr="006471B0" w:rsidRDefault="006471B0" w:rsidP="006471B0">
          <w:pPr>
            <w:jc w:val="center"/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t xml:space="preserve">Tel: </w:t>
          </w:r>
          <w:r w:rsidR="0083457F"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t>317.</w:t>
          </w:r>
          <w:r w:rsidRPr="006471B0"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t>890</w:t>
          </w:r>
          <w:r w:rsidR="0083457F"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t>.</w:t>
          </w:r>
          <w:r w:rsidRPr="006471B0"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t>0474</w:t>
          </w:r>
        </w:p>
        <w:p w14:paraId="2B2D05CF" w14:textId="77777777" w:rsidR="003E3D12" w:rsidRPr="006471B0" w:rsidRDefault="006471B0" w:rsidP="006471B0">
          <w:pPr>
            <w:jc w:val="center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71B0"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t>Toll Free: 888</w:t>
          </w:r>
          <w:r w:rsidR="0083457F"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t>.</w:t>
          </w:r>
          <w:r w:rsidRPr="006471B0"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t>743</w:t>
          </w:r>
          <w:r w:rsidR="0083457F"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t>.</w:t>
          </w:r>
          <w:r w:rsidRPr="006471B0"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t>1609</w:t>
          </w:r>
        </w:p>
      </w:tc>
      <w:tc>
        <w:tcPr>
          <w:tcW w:w="3600" w:type="dxa"/>
          <w:vAlign w:val="center"/>
        </w:tcPr>
        <w:p w14:paraId="7944A6F8" w14:textId="77777777" w:rsidR="003E3D12" w:rsidRPr="006471B0" w:rsidRDefault="006471B0" w:rsidP="006471B0">
          <w:pPr>
            <w:pStyle w:val="Footer"/>
            <w:jc w:val="center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71B0">
            <w:rPr>
              <w:rFonts w:ascii="Arial" w:hAnsi="Arial" w:cs="Arial"/>
              <w:color w:val="000000" w:themeColor="text1"/>
              <w:sz w:val="16"/>
              <w:szCs w:val="16"/>
            </w:rPr>
            <w:t>s</w:t>
          </w:r>
          <w:r w:rsidR="00B92314">
            <w:rPr>
              <w:rFonts w:ascii="Arial" w:hAnsi="Arial" w:cs="Arial"/>
              <w:color w:val="000000" w:themeColor="text1"/>
              <w:sz w:val="16"/>
              <w:szCs w:val="16"/>
            </w:rPr>
            <w:t>ales</w:t>
          </w:r>
          <w:r w:rsidRPr="006471B0">
            <w:rPr>
              <w:rFonts w:ascii="Arial" w:hAnsi="Arial" w:cs="Arial"/>
              <w:color w:val="000000" w:themeColor="text1"/>
              <w:sz w:val="16"/>
              <w:szCs w:val="16"/>
            </w:rPr>
            <w:t>@kromamericas.com</w:t>
          </w:r>
        </w:p>
        <w:p w14:paraId="59C670F4" w14:textId="77777777" w:rsidR="006471B0" w:rsidRPr="006471B0" w:rsidRDefault="006471B0" w:rsidP="006471B0">
          <w:pPr>
            <w:pStyle w:val="Footer"/>
            <w:jc w:val="center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>www.kromamericas.com</w:t>
          </w:r>
        </w:p>
      </w:tc>
      <w:tc>
        <w:tcPr>
          <w:tcW w:w="3117" w:type="dxa"/>
          <w:vAlign w:val="center"/>
        </w:tcPr>
        <w:p w14:paraId="2CE81A08" w14:textId="77777777" w:rsidR="003E3D12" w:rsidRPr="006471B0" w:rsidRDefault="006471B0" w:rsidP="006471B0">
          <w:pPr>
            <w:jc w:val="center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71B0"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t>8455 East 30th Street</w:t>
          </w:r>
          <w:r w:rsidRPr="006471B0">
            <w:rPr>
              <w:rFonts w:ascii="Arial" w:hAnsi="Arial" w:cs="Arial"/>
              <w:color w:val="000000" w:themeColor="text1"/>
              <w:spacing w:val="11"/>
              <w:sz w:val="16"/>
              <w:szCs w:val="16"/>
            </w:rPr>
            <w:br/>
            <w:t>Indianapolis, IN 46219</w:t>
          </w:r>
        </w:p>
      </w:tc>
    </w:tr>
  </w:tbl>
  <w:p w14:paraId="06BCAB1C" w14:textId="77777777" w:rsidR="003E3D12" w:rsidRPr="006471B0" w:rsidRDefault="00125649">
    <w:pPr>
      <w:pStyle w:val="Foo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92ED7" wp14:editId="2AF6C4A6">
              <wp:simplePos x="0" y="0"/>
              <wp:positionH relativeFrom="column">
                <wp:posOffset>-2226179</wp:posOffset>
              </wp:positionH>
              <wp:positionV relativeFrom="paragraph">
                <wp:posOffset>-801524</wp:posOffset>
              </wp:positionV>
              <wp:extent cx="9622564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22564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D3A9C2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5.3pt,-63.1pt" to="582.4pt,-6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" stroked="f" strokeweight=".5pt">
              <v:stroke joinstyle="miter"/>
            </v:line>
          </w:pict>
        </mc:Fallback>
      </mc:AlternateContent>
    </w:r>
    <w:r w:rsidR="007840F8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E2E646" wp14:editId="36A900B1">
              <wp:simplePos x="0" y="0"/>
              <wp:positionH relativeFrom="column">
                <wp:posOffset>-943592</wp:posOffset>
              </wp:positionH>
              <wp:positionV relativeFrom="paragraph">
                <wp:posOffset>94615</wp:posOffset>
              </wp:positionV>
              <wp:extent cx="8280400" cy="389890"/>
              <wp:effectExtent l="0" t="0" r="12700" b="165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400" cy="38989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1D032F" id="Rectangle 4" o:spid="_x0000_s1026" style="position:absolute;margin-left:-74.3pt;margin-top:7.45pt;width:652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" fillcolor="#404040 [2429]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2B9D" w14:textId="77777777" w:rsidR="00452C4F" w:rsidRDefault="00452C4F" w:rsidP="003E3D12">
      <w:r>
        <w:separator/>
      </w:r>
    </w:p>
  </w:footnote>
  <w:footnote w:type="continuationSeparator" w:id="0">
    <w:p w14:paraId="558CE9F1" w14:textId="77777777" w:rsidR="00452C4F" w:rsidRDefault="00452C4F" w:rsidP="003E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DF4B" w14:textId="77777777" w:rsidR="000A3CB2" w:rsidRDefault="007840F8" w:rsidP="000A3CB2">
    <w:pPr>
      <w:pStyle w:val="Header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BE33B6F" wp14:editId="076C0D56">
          <wp:simplePos x="0" y="0"/>
          <wp:positionH relativeFrom="column">
            <wp:posOffset>-231140</wp:posOffset>
          </wp:positionH>
          <wp:positionV relativeFrom="paragraph">
            <wp:posOffset>-243892</wp:posOffset>
          </wp:positionV>
          <wp:extent cx="1716066" cy="764475"/>
          <wp:effectExtent l="0" t="0" r="0" b="0"/>
          <wp:wrapNone/>
          <wp:docPr id="33" name="Picture 33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066" cy="76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CC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484108" wp14:editId="09F3B0DE">
              <wp:simplePos x="0" y="0"/>
              <wp:positionH relativeFrom="column">
                <wp:posOffset>-556895</wp:posOffset>
              </wp:positionH>
              <wp:positionV relativeFrom="paragraph">
                <wp:posOffset>727710</wp:posOffset>
              </wp:positionV>
              <wp:extent cx="8301355" cy="0"/>
              <wp:effectExtent l="0" t="0" r="17145" b="12700"/>
              <wp:wrapNone/>
              <wp:docPr id="40" name="Straight Connector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0135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A73CA6" id="Straight Connector 4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57.3pt" to="609.8pt,5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" strokecolor="#272727 [2749]" strokeweight=".5pt">
              <v:stroke joinstyle="miter"/>
            </v:line>
          </w:pict>
        </mc:Fallback>
      </mc:AlternateContent>
    </w:r>
    <w:r w:rsidR="006C3CCD">
      <w:rPr>
        <w:noProof/>
      </w:rPr>
      <w:drawing>
        <wp:anchor distT="0" distB="0" distL="114300" distR="114300" simplePos="0" relativeHeight="251664384" behindDoc="1" locked="0" layoutInCell="1" allowOverlap="1" wp14:anchorId="64D4E9C5" wp14:editId="57192273">
          <wp:simplePos x="0" y="0"/>
          <wp:positionH relativeFrom="column">
            <wp:posOffset>-2499995</wp:posOffset>
          </wp:positionH>
          <wp:positionV relativeFrom="paragraph">
            <wp:posOffset>-1139825</wp:posOffset>
          </wp:positionV>
          <wp:extent cx="3079750" cy="2597785"/>
          <wp:effectExtent l="0" t="0" r="6350" b="5715"/>
          <wp:wrapNone/>
          <wp:docPr id="34" name="Picture 34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clock&#10;&#10;Description automatically generated"/>
                  <pic:cNvPicPr/>
                </pic:nvPicPr>
                <pic:blipFill rotWithShape="1">
                  <a:blip r:embed="rId2">
                    <a:alphaModFix am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85" t="8218" r="25519" b="44678"/>
                  <a:stretch/>
                </pic:blipFill>
                <pic:spPr bwMode="auto">
                  <a:xfrm>
                    <a:off x="0" y="0"/>
                    <a:ext cx="3079750" cy="2597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F8"/>
    <w:rsid w:val="000A3CB2"/>
    <w:rsid w:val="000E507F"/>
    <w:rsid w:val="00125649"/>
    <w:rsid w:val="0021576E"/>
    <w:rsid w:val="002B7E1E"/>
    <w:rsid w:val="003158CE"/>
    <w:rsid w:val="003B6CBB"/>
    <w:rsid w:val="003E3D12"/>
    <w:rsid w:val="00452C4F"/>
    <w:rsid w:val="0045393E"/>
    <w:rsid w:val="006471B0"/>
    <w:rsid w:val="006C3CCD"/>
    <w:rsid w:val="007840F8"/>
    <w:rsid w:val="0083306E"/>
    <w:rsid w:val="0083457F"/>
    <w:rsid w:val="00864127"/>
    <w:rsid w:val="009926F6"/>
    <w:rsid w:val="009C49F4"/>
    <w:rsid w:val="00A26A79"/>
    <w:rsid w:val="00B92314"/>
    <w:rsid w:val="00C70806"/>
    <w:rsid w:val="00CA0479"/>
    <w:rsid w:val="00D659E3"/>
    <w:rsid w:val="00D959D4"/>
    <w:rsid w:val="00DD073D"/>
    <w:rsid w:val="00E207AD"/>
    <w:rsid w:val="00F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AE509"/>
  <w15:chartTrackingRefBased/>
  <w15:docId w15:val="{1326D300-4BCC-6A44-8941-3ED9C141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0F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D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3D12"/>
  </w:style>
  <w:style w:type="paragraph" w:styleId="Footer">
    <w:name w:val="footer"/>
    <w:basedOn w:val="Normal"/>
    <w:link w:val="FooterChar"/>
    <w:uiPriority w:val="99"/>
    <w:unhideWhenUsed/>
    <w:rsid w:val="003E3D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3D12"/>
  </w:style>
  <w:style w:type="table" w:styleId="TableGrid">
    <w:name w:val="Table Grid"/>
    <w:basedOn w:val="TableNormal"/>
    <w:uiPriority w:val="39"/>
    <w:rsid w:val="003E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71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1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71B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6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4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rs@kromamerica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ophergordon/Library/Group%20Containers/UBF8T346G9.Office/User%20Content.localized/Templates.localized/KromAmericas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KromAmericas_FINAL.dotx</Template>
  <TotalTime>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2022-01-06T14:50:00Z</cp:lastPrinted>
  <dcterms:created xsi:type="dcterms:W3CDTF">2022-01-06T14:13:00Z</dcterms:created>
  <dcterms:modified xsi:type="dcterms:W3CDTF">2022-11-02T12:59:00Z</dcterms:modified>
</cp:coreProperties>
</file>